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>
      <w:pPr>
        <w:autoSpaceDE w:val="0"/>
        <w:autoSpaceDN w:val="0"/>
        <w:spacing w:after="0" w:line="240" w:lineRule="auto"/>
        <w:ind w:left="720" w:hanging="720"/>
        <w:jc w:val="center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n-GB"/>
        </w:rPr>
      </w:pPr>
      <w:r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n-GB"/>
        </w:rPr>
        <w:t>Notification regarding the Board of Management’s review of the Child Safeguarding Statement</w:t>
      </w:r>
    </w:p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:All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Stakeholders</w:t>
      </w:r>
    </w:p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Board of Management of Willow Park Senior School wishes to inform you that: </w:t>
      </w:r>
    </w:p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• The Board of Management’s annual review of the school’s Child Safeguarding Statement was completed at the Board meeting of 28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May 2018. </w:t>
      </w:r>
    </w:p>
    <w:p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This review was conducted in accordance with the “Checklist for Review of the Child Safeguarding Statement” published on the Department’s ‘website </w:t>
      </w:r>
      <w:hyperlink r:id="rId6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www.education.ie</w:t>
        </w:r>
      </w:hyperlink>
    </w:p>
    <w:p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Signed Cathy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Wyer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Date 25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May 2018</w:t>
      </w:r>
    </w:p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Chairperson, Board of Management </w:t>
      </w:r>
    </w:p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Signed Alan Rogan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Date 25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May 2018</w:t>
      </w:r>
      <w:bookmarkStart w:id="0" w:name="_GoBack"/>
      <w:bookmarkEnd w:id="0"/>
    </w:p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Principal/</w:t>
      </w:r>
      <w:r>
        <w:rPr>
          <w:rFonts w:ascii="Times New Roman" w:hAnsi="Times New Roman" w:cs="Times New Roman"/>
          <w:sz w:val="20"/>
          <w:szCs w:val="20"/>
        </w:rPr>
        <w:t>Secretary to the Board of Management</w:t>
      </w:r>
    </w:p>
    <w:p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4275B"/>
    <w:multiLevelType w:val="hybridMultilevel"/>
    <w:tmpl w:val="ED3253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E6AAB-B647-4D54-A8C0-9300C89C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ga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1210DDC-2F3A-406A-862E-D86313BD991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Rogan</dc:creator>
  <cp:keywords/>
  <dc:description/>
  <cp:lastModifiedBy>Alan Rogan</cp:lastModifiedBy>
  <cp:revision>2</cp:revision>
  <cp:lastPrinted>2018-02-26T09:11:00Z</cp:lastPrinted>
  <dcterms:created xsi:type="dcterms:W3CDTF">2019-01-22T10:13:00Z</dcterms:created>
  <dcterms:modified xsi:type="dcterms:W3CDTF">2019-01-22T10:13:00Z</dcterms:modified>
</cp:coreProperties>
</file>